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1F" w:rsidRPr="005B31D3" w:rsidRDefault="0022181F" w:rsidP="005B31D3">
      <w:pPr>
        <w:spacing w:after="0" w:line="360" w:lineRule="auto"/>
        <w:jc w:val="center"/>
        <w:rPr>
          <w:b/>
          <w:bCs/>
          <w:color w:val="000000"/>
          <w:sz w:val="24"/>
          <w:szCs w:val="24"/>
        </w:rPr>
      </w:pPr>
      <w:r w:rsidRPr="005B31D3">
        <w:rPr>
          <w:b/>
          <w:bCs/>
          <w:color w:val="000000"/>
          <w:sz w:val="24"/>
          <w:szCs w:val="24"/>
        </w:rPr>
        <w:t>Заявка на участие</w:t>
      </w:r>
    </w:p>
    <w:p w:rsidR="0022181F" w:rsidRPr="005B31D3" w:rsidRDefault="0022181F" w:rsidP="005B31D3">
      <w:pPr>
        <w:spacing w:after="0" w:line="360" w:lineRule="auto"/>
        <w:jc w:val="center"/>
        <w:rPr>
          <w:color w:val="000000"/>
          <w:sz w:val="24"/>
          <w:szCs w:val="24"/>
        </w:rPr>
      </w:pPr>
      <w:r w:rsidRPr="005B31D3">
        <w:rPr>
          <w:color w:val="000000"/>
          <w:sz w:val="24"/>
          <w:szCs w:val="24"/>
        </w:rPr>
        <w:t xml:space="preserve">в первой </w:t>
      </w:r>
      <w:r>
        <w:rPr>
          <w:color w:val="000000"/>
          <w:sz w:val="24"/>
          <w:szCs w:val="24"/>
        </w:rPr>
        <w:t>Ш</w:t>
      </w:r>
      <w:r w:rsidRPr="005B31D3">
        <w:rPr>
          <w:color w:val="000000"/>
          <w:sz w:val="24"/>
          <w:szCs w:val="24"/>
        </w:rPr>
        <w:t>коле молодого переводчика «Россия-Польша»</w:t>
      </w:r>
    </w:p>
    <w:p w:rsidR="0022181F" w:rsidRPr="005B31D3" w:rsidRDefault="0022181F" w:rsidP="001943A5">
      <w:pPr>
        <w:jc w:val="center"/>
        <w:rPr>
          <w:sz w:val="24"/>
          <w:szCs w:val="24"/>
        </w:rPr>
      </w:pPr>
    </w:p>
    <w:p w:rsidR="0022181F" w:rsidRPr="005B31D3" w:rsidRDefault="0022181F" w:rsidP="005B31D3">
      <w:pPr>
        <w:rPr>
          <w:b/>
          <w:bCs/>
          <w:sz w:val="24"/>
          <w:szCs w:val="24"/>
        </w:rPr>
      </w:pPr>
      <w:r w:rsidRPr="005B31D3">
        <w:rPr>
          <w:b/>
          <w:bCs/>
          <w:sz w:val="24"/>
          <w:szCs w:val="24"/>
        </w:rPr>
        <w:t>Анкета кандидата</w:t>
      </w:r>
      <w:r>
        <w:rPr>
          <w:b/>
          <w:bCs/>
          <w:sz w:val="24"/>
          <w:szCs w:val="24"/>
        </w:rPr>
        <w:t>:</w:t>
      </w:r>
    </w:p>
    <w:p w:rsidR="0022181F" w:rsidRPr="005B31D3" w:rsidRDefault="0022181F" w:rsidP="005B31D3">
      <w:pPr>
        <w:spacing w:after="0" w:line="360" w:lineRule="auto"/>
        <w:jc w:val="both"/>
        <w:rPr>
          <w:color w:val="000000"/>
          <w:sz w:val="24"/>
          <w:szCs w:val="24"/>
        </w:rPr>
      </w:pPr>
      <w:r w:rsidRPr="005B31D3">
        <w:rPr>
          <w:color w:val="000000"/>
          <w:sz w:val="24"/>
          <w:szCs w:val="24"/>
        </w:rPr>
        <w:t>1. Личные данные</w:t>
      </w:r>
    </w:p>
    <w:p w:rsidR="0022181F" w:rsidRPr="005B31D3" w:rsidRDefault="0022181F">
      <w:pPr>
        <w:rPr>
          <w:sz w:val="24"/>
          <w:szCs w:val="24"/>
        </w:rPr>
      </w:pPr>
      <w:r w:rsidRPr="005B31D3">
        <w:rPr>
          <w:sz w:val="24"/>
          <w:szCs w:val="24"/>
        </w:rPr>
        <w:t>ФИО: ___________________________________________________</w:t>
      </w:r>
      <w:r>
        <w:rPr>
          <w:sz w:val="24"/>
          <w:szCs w:val="24"/>
        </w:rPr>
        <w:t>_</w:t>
      </w:r>
      <w:r w:rsidRPr="005B31D3">
        <w:rPr>
          <w:sz w:val="24"/>
          <w:szCs w:val="24"/>
        </w:rPr>
        <w:t>________</w:t>
      </w:r>
    </w:p>
    <w:p w:rsidR="0022181F" w:rsidRPr="005B31D3" w:rsidRDefault="0022181F">
      <w:pPr>
        <w:rPr>
          <w:sz w:val="24"/>
          <w:szCs w:val="24"/>
        </w:rPr>
      </w:pPr>
      <w:r w:rsidRPr="005B31D3">
        <w:rPr>
          <w:sz w:val="24"/>
          <w:szCs w:val="24"/>
        </w:rPr>
        <w:t>Дата рождения:_____________________________________________</w:t>
      </w:r>
      <w:r>
        <w:rPr>
          <w:sz w:val="24"/>
          <w:szCs w:val="24"/>
        </w:rPr>
        <w:t>_</w:t>
      </w:r>
      <w:r w:rsidRPr="005B31D3">
        <w:rPr>
          <w:sz w:val="24"/>
          <w:szCs w:val="24"/>
        </w:rPr>
        <w:t>______</w:t>
      </w:r>
    </w:p>
    <w:p w:rsidR="0022181F" w:rsidRPr="005B31D3" w:rsidRDefault="0022181F" w:rsidP="005B31D3">
      <w:pPr>
        <w:spacing w:after="0" w:line="360" w:lineRule="auto"/>
        <w:jc w:val="both"/>
        <w:rPr>
          <w:color w:val="000000"/>
          <w:sz w:val="24"/>
          <w:szCs w:val="24"/>
        </w:rPr>
      </w:pPr>
      <w:r w:rsidRPr="005B31D3">
        <w:rPr>
          <w:color w:val="000000"/>
          <w:sz w:val="24"/>
          <w:szCs w:val="24"/>
        </w:rPr>
        <w:t xml:space="preserve">2. Место учебы </w:t>
      </w:r>
    </w:p>
    <w:p w:rsidR="0022181F" w:rsidRPr="005B31D3" w:rsidRDefault="0022181F">
      <w:pPr>
        <w:rPr>
          <w:sz w:val="24"/>
          <w:szCs w:val="24"/>
        </w:rPr>
      </w:pPr>
      <w:r w:rsidRPr="005B31D3">
        <w:rPr>
          <w:sz w:val="24"/>
          <w:szCs w:val="24"/>
        </w:rPr>
        <w:t>ВУЗ:_________________________________________________________</w:t>
      </w:r>
      <w:r>
        <w:rPr>
          <w:sz w:val="24"/>
          <w:szCs w:val="24"/>
        </w:rPr>
        <w:t>_</w:t>
      </w:r>
      <w:r w:rsidRPr="005B31D3">
        <w:rPr>
          <w:sz w:val="24"/>
          <w:szCs w:val="24"/>
        </w:rPr>
        <w:t>____</w:t>
      </w:r>
    </w:p>
    <w:p w:rsidR="0022181F" w:rsidRPr="005B31D3" w:rsidRDefault="0022181F">
      <w:pPr>
        <w:rPr>
          <w:sz w:val="24"/>
          <w:szCs w:val="24"/>
        </w:rPr>
      </w:pPr>
      <w:r w:rsidRPr="005B31D3">
        <w:rPr>
          <w:sz w:val="24"/>
          <w:szCs w:val="24"/>
        </w:rPr>
        <w:t>Текущий курс обучения:__________________________</w:t>
      </w:r>
      <w:r>
        <w:rPr>
          <w:sz w:val="24"/>
          <w:szCs w:val="24"/>
        </w:rPr>
        <w:t>_</w:t>
      </w:r>
      <w:r w:rsidRPr="005B31D3">
        <w:rPr>
          <w:sz w:val="24"/>
          <w:szCs w:val="24"/>
        </w:rPr>
        <w:t>__________________</w:t>
      </w:r>
    </w:p>
    <w:p w:rsidR="0022181F" w:rsidRPr="005B31D3" w:rsidRDefault="0022181F">
      <w:pPr>
        <w:rPr>
          <w:sz w:val="24"/>
          <w:szCs w:val="24"/>
        </w:rPr>
      </w:pPr>
      <w:r w:rsidRPr="005B31D3">
        <w:rPr>
          <w:sz w:val="24"/>
          <w:szCs w:val="24"/>
        </w:rPr>
        <w:t>Факультет:______________________________________________</w:t>
      </w:r>
      <w:r>
        <w:rPr>
          <w:sz w:val="24"/>
          <w:szCs w:val="24"/>
        </w:rPr>
        <w:t>_</w:t>
      </w:r>
      <w:r w:rsidRPr="005B31D3">
        <w:rPr>
          <w:sz w:val="24"/>
          <w:szCs w:val="24"/>
        </w:rPr>
        <w:t>__________</w:t>
      </w:r>
    </w:p>
    <w:p w:rsidR="0022181F" w:rsidRPr="005B31D3" w:rsidRDefault="0022181F" w:rsidP="000A6A2D">
      <w:pPr>
        <w:spacing w:after="0" w:line="360" w:lineRule="auto"/>
        <w:rPr>
          <w:sz w:val="24"/>
          <w:szCs w:val="24"/>
        </w:rPr>
      </w:pPr>
      <w:r w:rsidRPr="005B31D3">
        <w:rPr>
          <w:sz w:val="24"/>
          <w:szCs w:val="24"/>
        </w:rPr>
        <w:t>Образовательная программа по уровню высшего образования (нужное подчеркнуть):</w:t>
      </w:r>
    </w:p>
    <w:p w:rsidR="0022181F" w:rsidRPr="005B31D3" w:rsidRDefault="0022181F" w:rsidP="001943A5">
      <w:pPr>
        <w:spacing w:after="0" w:line="360" w:lineRule="auto"/>
        <w:rPr>
          <w:sz w:val="24"/>
          <w:szCs w:val="24"/>
        </w:rPr>
      </w:pPr>
      <w:r w:rsidRPr="005B31D3">
        <w:rPr>
          <w:sz w:val="24"/>
          <w:szCs w:val="24"/>
        </w:rPr>
        <w:t xml:space="preserve">Бакалавриат          Магистратура        Аспирантура   </w:t>
      </w:r>
    </w:p>
    <w:p w:rsidR="0022181F" w:rsidRPr="005B31D3" w:rsidRDefault="0022181F" w:rsidP="001943A5">
      <w:pPr>
        <w:spacing w:after="0" w:line="360" w:lineRule="auto"/>
        <w:rPr>
          <w:sz w:val="24"/>
          <w:szCs w:val="24"/>
        </w:rPr>
      </w:pPr>
      <w:r w:rsidRPr="005B31D3">
        <w:rPr>
          <w:sz w:val="24"/>
          <w:szCs w:val="24"/>
        </w:rPr>
        <w:t>3. Оценки, достижения, сертификаты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0"/>
        <w:gridCol w:w="4506"/>
      </w:tblGrid>
      <w:tr w:rsidR="0022181F" w:rsidRPr="005B31D3">
        <w:trPr>
          <w:trHeight w:val="397"/>
        </w:trPr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Средний балл за весь период обучения</w:t>
            </w:r>
            <w:r w:rsidRPr="005B31D3">
              <w:rPr>
                <w:rStyle w:val="FootnoteReference"/>
                <w:sz w:val="24"/>
                <w:szCs w:val="24"/>
              </w:rPr>
              <w:footnoteReference w:id="1"/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81F" w:rsidRPr="005B31D3"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B978EB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Уровень владения польским языком</w:t>
            </w:r>
            <w:r w:rsidRPr="00B978E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русским языком как иностранным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81F" w:rsidRPr="005B31D3"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Default="0022181F" w:rsidP="00B978EB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Сертификат, подтверждающий уровень владения польским языком</w:t>
            </w:r>
            <w:r>
              <w:rPr>
                <w:sz w:val="24"/>
                <w:szCs w:val="24"/>
              </w:rPr>
              <w:t xml:space="preserve"> </w:t>
            </w:r>
            <w:r w:rsidRPr="00B978EB">
              <w:rPr>
                <w:sz w:val="24"/>
                <w:szCs w:val="24"/>
              </w:rPr>
              <w:t>/</w:t>
            </w:r>
          </w:p>
          <w:p w:rsidR="0022181F" w:rsidRPr="00B978EB" w:rsidRDefault="0022181F" w:rsidP="00B978E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русским языком как иностранным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(при наличии)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81F" w:rsidRPr="005B31D3"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Оценка по польскому</w:t>
            </w:r>
            <w:r w:rsidRPr="00B978E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русскому</w:t>
            </w:r>
            <w:r w:rsidRPr="005B31D3">
              <w:rPr>
                <w:sz w:val="24"/>
                <w:szCs w:val="24"/>
              </w:rPr>
              <w:t xml:space="preserve"> языку в дипломе/ на последнем экзамене 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81F" w:rsidRPr="005B31D3"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Дополнительное образование (курсы польского</w:t>
            </w:r>
            <w:r w:rsidRPr="00B978E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русского</w:t>
            </w:r>
            <w:r w:rsidRPr="005B31D3">
              <w:rPr>
                <w:sz w:val="24"/>
                <w:szCs w:val="24"/>
              </w:rPr>
              <w:t xml:space="preserve"> языка и мастерства перевода)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81F" w:rsidRPr="005B31D3"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Участие в программах студенческого обмена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2181F" w:rsidRPr="005B31D3">
        <w:tc>
          <w:tcPr>
            <w:tcW w:w="4610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  <w:r w:rsidRPr="005B31D3">
              <w:rPr>
                <w:sz w:val="24"/>
                <w:szCs w:val="24"/>
              </w:rPr>
              <w:t>Опыт переводческой деятельности</w:t>
            </w:r>
          </w:p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06" w:type="dxa"/>
          </w:tcPr>
          <w:p w:rsidR="0022181F" w:rsidRPr="005B31D3" w:rsidRDefault="0022181F" w:rsidP="00A12ED0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2181F" w:rsidRDefault="0022181F" w:rsidP="005B31D3">
      <w:pPr>
        <w:rPr>
          <w:sz w:val="24"/>
          <w:szCs w:val="24"/>
        </w:rPr>
      </w:pPr>
    </w:p>
    <w:p w:rsidR="0022181F" w:rsidRDefault="0022181F" w:rsidP="005B31D3">
      <w:pPr>
        <w:rPr>
          <w:sz w:val="24"/>
          <w:szCs w:val="24"/>
        </w:rPr>
      </w:pPr>
      <w:r>
        <w:rPr>
          <w:sz w:val="24"/>
          <w:szCs w:val="24"/>
        </w:rPr>
        <w:t>4. Ссылки на свои аккаунты в социальных сетях.</w:t>
      </w:r>
    </w:p>
    <w:p w:rsidR="0022181F" w:rsidRPr="00DA6BE3" w:rsidRDefault="0022181F" w:rsidP="007D0707">
      <w:pP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DA6BE3">
        <w:rPr>
          <w:color w:val="000000"/>
          <w:sz w:val="24"/>
          <w:szCs w:val="24"/>
        </w:rPr>
        <w:t>Порядок и условия подачи заявок</w:t>
      </w:r>
    </w:p>
    <w:p w:rsidR="0022181F" w:rsidRPr="00DA6BE3" w:rsidRDefault="0022181F" w:rsidP="007D0707">
      <w:pPr>
        <w:spacing w:after="0" w:line="360" w:lineRule="auto"/>
        <w:jc w:val="both"/>
        <w:rPr>
          <w:color w:val="000000"/>
          <w:sz w:val="24"/>
          <w:szCs w:val="24"/>
        </w:rPr>
      </w:pPr>
      <w:r w:rsidRPr="00DA6BE3">
        <w:rPr>
          <w:color w:val="000000"/>
          <w:sz w:val="24"/>
          <w:szCs w:val="24"/>
        </w:rPr>
        <w:t>Отправляя заявку, Вы подтверждаете, что ознакомились с информацией о проведении отбора участников, опубликованного на сайте Центра славянских культур Библиотеки иностранной литературы (slavic.libfl.ru), и согласны на обработку персональных данных.</w:t>
      </w:r>
      <w:bookmarkStart w:id="0" w:name="_GoBack"/>
      <w:bookmarkEnd w:id="0"/>
    </w:p>
    <w:p w:rsidR="0022181F" w:rsidRPr="005B31D3" w:rsidRDefault="0022181F" w:rsidP="005B31D3">
      <w:pPr>
        <w:rPr>
          <w:b/>
          <w:bCs/>
          <w:sz w:val="24"/>
          <w:szCs w:val="24"/>
        </w:rPr>
      </w:pPr>
    </w:p>
    <w:sectPr w:rsidR="0022181F" w:rsidRPr="005B31D3" w:rsidSect="005B31D3">
      <w:headerReference w:type="default" r:id="rId6"/>
      <w:footerReference w:type="default" r:id="rId7"/>
      <w:pgSz w:w="11906" w:h="16838"/>
      <w:pgMar w:top="993" w:right="1021" w:bottom="1077" w:left="1985" w:header="708" w:footer="708" w:gutter="0"/>
      <w:pgNumType w:start="3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81F" w:rsidRDefault="0022181F" w:rsidP="000A6A2D">
      <w:pPr>
        <w:spacing w:after="0" w:line="240" w:lineRule="auto"/>
      </w:pPr>
      <w:r>
        <w:separator/>
      </w:r>
    </w:p>
  </w:endnote>
  <w:endnote w:type="continuationSeparator" w:id="0">
    <w:p w:rsidR="0022181F" w:rsidRDefault="0022181F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1F" w:rsidRDefault="002218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81F" w:rsidRDefault="0022181F" w:rsidP="000A6A2D">
      <w:pPr>
        <w:spacing w:after="0" w:line="240" w:lineRule="auto"/>
      </w:pPr>
      <w:r>
        <w:separator/>
      </w:r>
    </w:p>
  </w:footnote>
  <w:footnote w:type="continuationSeparator" w:id="0">
    <w:p w:rsidR="0022181F" w:rsidRDefault="0022181F" w:rsidP="000A6A2D">
      <w:pPr>
        <w:spacing w:after="0" w:line="240" w:lineRule="auto"/>
      </w:pPr>
      <w:r>
        <w:continuationSeparator/>
      </w:r>
    </w:p>
  </w:footnote>
  <w:footnote w:id="1">
    <w:p w:rsidR="0022181F" w:rsidRDefault="0022181F">
      <w:pPr>
        <w:pStyle w:val="FootnoteText"/>
      </w:pPr>
      <w:r>
        <w:rPr>
          <w:rStyle w:val="FootnoteReference"/>
        </w:rPr>
        <w:footnoteRef/>
      </w:r>
      <w:r>
        <w:t xml:space="preserve"> Средний балл вычисляется за весь период обучения на момент подачи заявки и </w:t>
      </w:r>
      <w:r w:rsidRPr="000A6A2D">
        <w:rPr>
          <w:b/>
          <w:bCs/>
        </w:rPr>
        <w:t>округляется до сотых долей.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81F" w:rsidRDefault="002218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AE"/>
    <w:rsid w:val="000008F2"/>
    <w:rsid w:val="00042041"/>
    <w:rsid w:val="000860E2"/>
    <w:rsid w:val="000A6A2D"/>
    <w:rsid w:val="0016248E"/>
    <w:rsid w:val="001943A5"/>
    <w:rsid w:val="001C6360"/>
    <w:rsid w:val="00202832"/>
    <w:rsid w:val="0022181F"/>
    <w:rsid w:val="0024563C"/>
    <w:rsid w:val="002C1E4E"/>
    <w:rsid w:val="00354D9C"/>
    <w:rsid w:val="0038176C"/>
    <w:rsid w:val="003C69CB"/>
    <w:rsid w:val="003D629A"/>
    <w:rsid w:val="0042020C"/>
    <w:rsid w:val="00485359"/>
    <w:rsid w:val="00514DAB"/>
    <w:rsid w:val="005A09D2"/>
    <w:rsid w:val="005B1D0C"/>
    <w:rsid w:val="005B31D3"/>
    <w:rsid w:val="005D4342"/>
    <w:rsid w:val="00662613"/>
    <w:rsid w:val="00677918"/>
    <w:rsid w:val="006C2E9D"/>
    <w:rsid w:val="006D0955"/>
    <w:rsid w:val="006E6023"/>
    <w:rsid w:val="007D05DD"/>
    <w:rsid w:val="007D0707"/>
    <w:rsid w:val="007E6063"/>
    <w:rsid w:val="00806E22"/>
    <w:rsid w:val="00812E5B"/>
    <w:rsid w:val="00814101"/>
    <w:rsid w:val="00862570"/>
    <w:rsid w:val="008A7351"/>
    <w:rsid w:val="008C24C6"/>
    <w:rsid w:val="008D7677"/>
    <w:rsid w:val="00934AB2"/>
    <w:rsid w:val="0093768B"/>
    <w:rsid w:val="00974623"/>
    <w:rsid w:val="009839AE"/>
    <w:rsid w:val="00A12ED0"/>
    <w:rsid w:val="00A13878"/>
    <w:rsid w:val="00A21577"/>
    <w:rsid w:val="00A76528"/>
    <w:rsid w:val="00AA6055"/>
    <w:rsid w:val="00AC1284"/>
    <w:rsid w:val="00B85C40"/>
    <w:rsid w:val="00B978EB"/>
    <w:rsid w:val="00BA4E5B"/>
    <w:rsid w:val="00BC391A"/>
    <w:rsid w:val="00BC53FD"/>
    <w:rsid w:val="00BD0B73"/>
    <w:rsid w:val="00BE77C0"/>
    <w:rsid w:val="00C43BD4"/>
    <w:rsid w:val="00C62E4F"/>
    <w:rsid w:val="00C941D7"/>
    <w:rsid w:val="00CE6422"/>
    <w:rsid w:val="00D44E6A"/>
    <w:rsid w:val="00D73DC6"/>
    <w:rsid w:val="00D80EE5"/>
    <w:rsid w:val="00DA6BE3"/>
    <w:rsid w:val="00DE44DA"/>
    <w:rsid w:val="00E26CFC"/>
    <w:rsid w:val="00EC06CE"/>
    <w:rsid w:val="00ED2C1D"/>
    <w:rsid w:val="00ED4C84"/>
    <w:rsid w:val="00F90834"/>
    <w:rsid w:val="00FA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1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6A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0A6A2D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A6A2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A6A2D"/>
    <w:rPr>
      <w:vertAlign w:val="superscript"/>
    </w:rPr>
  </w:style>
  <w:style w:type="paragraph" w:styleId="ListParagraph">
    <w:name w:val="List Paragraph"/>
    <w:basedOn w:val="Normal"/>
    <w:uiPriority w:val="99"/>
    <w:qFormat/>
    <w:rsid w:val="00862570"/>
    <w:pPr>
      <w:ind w:left="720"/>
      <w:jc w:val="both"/>
    </w:pPr>
    <w:rPr>
      <w:sz w:val="28"/>
      <w:szCs w:val="28"/>
    </w:rPr>
  </w:style>
  <w:style w:type="paragraph" w:styleId="Header">
    <w:name w:val="header"/>
    <w:basedOn w:val="Normal"/>
    <w:link w:val="HeaderChar"/>
    <w:uiPriority w:val="99"/>
    <w:rsid w:val="00812E5B"/>
    <w:pPr>
      <w:tabs>
        <w:tab w:val="center" w:pos="4677"/>
        <w:tab w:val="right" w:pos="9355"/>
      </w:tabs>
    </w:pPr>
    <w:rPr>
      <w:rFonts w:ascii="Calibri" w:hAnsi="Calibri" w:cs="Calibri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12E5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3B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2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212</Words>
  <Characters>1211</Characters>
  <Application>Microsoft Office Outlook</Application>
  <DocSecurity>0</DocSecurity>
  <Lines>0</Lines>
  <Paragraphs>0</Paragraphs>
  <ScaleCrop>false</ScaleCrop>
  <Company>Fox Sly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Максим Александрович</dc:creator>
  <cp:keywords/>
  <dc:description/>
  <cp:lastModifiedBy>hlns</cp:lastModifiedBy>
  <cp:revision>4</cp:revision>
  <cp:lastPrinted>2019-07-17T10:26:00Z</cp:lastPrinted>
  <dcterms:created xsi:type="dcterms:W3CDTF">2019-07-17T17:27:00Z</dcterms:created>
  <dcterms:modified xsi:type="dcterms:W3CDTF">2019-07-19T07:27:00Z</dcterms:modified>
</cp:coreProperties>
</file>